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73D0" w14:textId="14989128" w:rsidR="007D6F37" w:rsidRDefault="007B66F7" w:rsidP="00F4686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5AA43E" wp14:editId="1A8FAACF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1447800" cy="1352550"/>
            <wp:effectExtent l="0" t="0" r="0" b="0"/>
            <wp:wrapSquare wrapText="bothSides"/>
            <wp:docPr id="2" name="Imagen 127322599" descr="Imagen que contiene reloj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7322599" descr="Imagen que contiene reloj, dibuj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bCs/>
          <w:color w:val="000000"/>
          <w:sz w:val="28"/>
          <w:szCs w:val="28"/>
          <w:lang w:val="pl-PL"/>
        </w:rPr>
        <w:t>FORMULARZ ODSTĄPIENIA OD UMOWY</w:t>
      </w:r>
    </w:p>
    <w:p w14:paraId="1A1CBA59" w14:textId="77777777" w:rsidR="007D6F37" w:rsidRDefault="007D6F37" w:rsidP="00F46862">
      <w:pPr>
        <w:jc w:val="center"/>
        <w:rPr>
          <w:rFonts w:cs="Calibri"/>
          <w:color w:val="000000"/>
          <w:sz w:val="28"/>
          <w:szCs w:val="28"/>
          <w:lang w:val="pl-PL"/>
        </w:rPr>
      </w:pPr>
    </w:p>
    <w:p w14:paraId="5B259C42" w14:textId="77777777" w:rsidR="007D6F37" w:rsidRDefault="007B66F7" w:rsidP="00F46862">
      <w:pPr>
        <w:jc w:val="center"/>
        <w:rPr>
          <w:rFonts w:cs="Calibri"/>
          <w:color w:val="000000"/>
          <w:sz w:val="18"/>
          <w:szCs w:val="18"/>
          <w:lang w:val="pl-PL"/>
        </w:rPr>
      </w:pPr>
      <w:r>
        <w:rPr>
          <w:rFonts w:cs="Calibri"/>
          <w:color w:val="000000"/>
          <w:sz w:val="18"/>
          <w:szCs w:val="18"/>
          <w:lang w:val="pl-PL"/>
        </w:rPr>
        <w:t>(Należy wypełnić i wysłać ten formularz tylko wtedy, gdy chcą Państwo odstąpić od umowy)</w:t>
      </w:r>
    </w:p>
    <w:p w14:paraId="4CE86518" w14:textId="77777777" w:rsidR="007D6F37" w:rsidRDefault="007D6F37">
      <w:pPr>
        <w:jc w:val="center"/>
        <w:rPr>
          <w:rFonts w:cs="Calibri"/>
          <w:color w:val="000000"/>
          <w:lang w:val="pl-PL"/>
        </w:rPr>
      </w:pPr>
    </w:p>
    <w:p w14:paraId="0A7B30C0" w14:textId="77777777" w:rsidR="007D6F37" w:rsidRDefault="007D6F37">
      <w:pPr>
        <w:jc w:val="center"/>
        <w:rPr>
          <w:rFonts w:cs="Calibri"/>
          <w:color w:val="000000"/>
          <w:lang w:val="pl-PL"/>
        </w:rPr>
      </w:pPr>
    </w:p>
    <w:p w14:paraId="3309DFDC" w14:textId="77777777" w:rsidR="007D6F37" w:rsidRDefault="007B66F7">
      <w:pPr>
        <w:jc w:val="right"/>
        <w:rPr>
          <w:rFonts w:cs="Calibri"/>
          <w:color w:val="000000"/>
          <w:lang w:val="pl-PL"/>
        </w:rPr>
      </w:pPr>
      <w:r>
        <w:rPr>
          <w:rFonts w:cs="Calibri"/>
          <w:color w:val="000000"/>
          <w:lang w:val="pl-PL"/>
        </w:rPr>
        <w:t>Nazwa i adres sprzedawcy:</w:t>
      </w:r>
    </w:p>
    <w:p w14:paraId="1CDDD7E9" w14:textId="77777777" w:rsidR="007D6F37" w:rsidRPr="00F46862" w:rsidRDefault="007B66F7">
      <w:pPr>
        <w:jc w:val="right"/>
        <w:rPr>
          <w:lang w:val="en-GB"/>
        </w:rPr>
      </w:pPr>
      <w:r>
        <w:rPr>
          <w:rFonts w:cs="Calibri"/>
          <w:color w:val="000000"/>
          <w:lang w:val="en-US"/>
        </w:rPr>
        <w:t>KAVE HOME, S.L.U.</w:t>
      </w:r>
    </w:p>
    <w:p w14:paraId="05B0C915" w14:textId="77777777" w:rsidR="007D6F37" w:rsidRPr="00F46862" w:rsidRDefault="007B66F7">
      <w:pPr>
        <w:jc w:val="right"/>
        <w:rPr>
          <w:lang w:val="en-GB"/>
        </w:rPr>
      </w:pPr>
      <w:r>
        <w:rPr>
          <w:rFonts w:cs="Calibri"/>
          <w:color w:val="000000"/>
          <w:lang w:val="en-US"/>
        </w:rPr>
        <w:t>Tallers 14, Pol. Ind. Bosc d’en Cuca</w:t>
      </w:r>
    </w:p>
    <w:p w14:paraId="6A1EF063" w14:textId="77777777" w:rsidR="007D6F37" w:rsidRPr="00F46862" w:rsidRDefault="007B66F7">
      <w:pPr>
        <w:jc w:val="right"/>
        <w:rPr>
          <w:lang w:val="en-GB"/>
        </w:rPr>
      </w:pPr>
      <w:r>
        <w:rPr>
          <w:rFonts w:cs="Calibri"/>
          <w:color w:val="000000"/>
          <w:lang w:val="en-US"/>
        </w:rPr>
        <w:t>17410 – Sils (Girona)</w:t>
      </w:r>
    </w:p>
    <w:p w14:paraId="3FF8E3ED" w14:textId="77777777" w:rsidR="007D6F37" w:rsidRPr="00F46862" w:rsidRDefault="007B66F7">
      <w:pPr>
        <w:jc w:val="right"/>
        <w:rPr>
          <w:lang w:val="en-GB"/>
        </w:rPr>
      </w:pPr>
      <w:r>
        <w:rPr>
          <w:rFonts w:cs="Calibri"/>
          <w:color w:val="000000"/>
          <w:lang w:val="en-US"/>
        </w:rPr>
        <w:t xml:space="preserve">Telf. </w:t>
      </w:r>
      <w:r>
        <w:rPr>
          <w:rFonts w:cs="Calibri"/>
          <w:color w:val="000000"/>
          <w:lang w:val="en-US"/>
        </w:rPr>
        <w:t>900 89 79 80</w:t>
      </w:r>
    </w:p>
    <w:p w14:paraId="4A4CCC65" w14:textId="77777777" w:rsidR="007D6F37" w:rsidRPr="00F46862" w:rsidRDefault="007B66F7">
      <w:pPr>
        <w:jc w:val="right"/>
        <w:rPr>
          <w:lang w:val="en-GB"/>
        </w:rPr>
      </w:pPr>
      <w:hyperlink r:id="rId7" w:history="1">
        <w:r>
          <w:rPr>
            <w:rStyle w:val="Hipervnculo"/>
            <w:rFonts w:cs="Calibri"/>
            <w:lang w:val="en-US"/>
          </w:rPr>
          <w:t>klient@kavehome.com</w:t>
        </w:r>
      </w:hyperlink>
    </w:p>
    <w:p w14:paraId="7F4A1B99" w14:textId="77777777" w:rsidR="007D6F37" w:rsidRPr="00F46862" w:rsidRDefault="007D6F37">
      <w:pPr>
        <w:jc w:val="right"/>
        <w:rPr>
          <w:rFonts w:cs="Calibri"/>
          <w:color w:val="000000"/>
          <w:lang w:val="en-GB"/>
        </w:rPr>
      </w:pPr>
    </w:p>
    <w:p w14:paraId="5911C5C6" w14:textId="77777777" w:rsidR="007D6F37" w:rsidRDefault="007B66F7">
      <w:pPr>
        <w:jc w:val="both"/>
        <w:rPr>
          <w:rFonts w:cs="Calibri"/>
          <w:color w:val="000000"/>
          <w:lang w:val="pl-PL"/>
        </w:rPr>
      </w:pPr>
      <w:r>
        <w:rPr>
          <w:rFonts w:cs="Calibri"/>
          <w:color w:val="000000"/>
          <w:lang w:val="pl-PL"/>
        </w:rPr>
        <w:t>Niniejszym informuję, że odstępuję od umowy sprzedaży następującego towaru lub towarów o numerze referencyjnym</w:t>
      </w:r>
    </w:p>
    <w:p w14:paraId="19DD2D40" w14:textId="77777777" w:rsidR="007D6F37" w:rsidRDefault="007B66F7" w:rsidP="00F46862">
      <w:pPr>
        <w:ind w:left="708"/>
        <w:jc w:val="both"/>
        <w:rPr>
          <w:rFonts w:cs="Calibri"/>
          <w:color w:val="000000"/>
          <w:lang w:val="pl-PL"/>
        </w:rPr>
      </w:pPr>
      <w:r>
        <w:rPr>
          <w:rFonts w:cs="Calibri"/>
          <w:color w:val="000000"/>
          <w:lang w:val="pl-PL"/>
        </w:rPr>
        <w:t>Nr referencyjny:</w:t>
      </w:r>
    </w:p>
    <w:p w14:paraId="551DAE71" w14:textId="77777777" w:rsidR="007D6F37" w:rsidRDefault="007B66F7" w:rsidP="00F46862">
      <w:pPr>
        <w:ind w:left="708"/>
        <w:jc w:val="both"/>
        <w:rPr>
          <w:rFonts w:cs="Calibri"/>
          <w:color w:val="000000"/>
          <w:lang w:val="pl-PL"/>
        </w:rPr>
      </w:pPr>
      <w:r>
        <w:rPr>
          <w:rFonts w:cs="Calibri"/>
          <w:color w:val="000000"/>
          <w:lang w:val="pl-PL"/>
        </w:rPr>
        <w:t>Nr referencyjny</w:t>
      </w:r>
    </w:p>
    <w:p w14:paraId="6EB9F5BF" w14:textId="77777777" w:rsidR="007D6F37" w:rsidRDefault="007B66F7">
      <w:pPr>
        <w:jc w:val="both"/>
        <w:rPr>
          <w:rFonts w:cs="Calibri"/>
          <w:color w:val="000000"/>
          <w:lang w:val="pl-PL"/>
        </w:rPr>
      </w:pPr>
      <w:r>
        <w:rPr>
          <w:rFonts w:cs="Calibri"/>
          <w:color w:val="000000"/>
          <w:lang w:val="pl-PL"/>
        </w:rPr>
        <w:t xml:space="preserve">Należący/ch do </w:t>
      </w:r>
      <w:r>
        <w:rPr>
          <w:rFonts w:cs="Calibri"/>
          <w:color w:val="000000"/>
          <w:lang w:val="pl-PL"/>
        </w:rPr>
        <w:t>zamówienia o numerze __________ z datą zakupu __/__/____</w:t>
      </w:r>
    </w:p>
    <w:p w14:paraId="6F159246" w14:textId="77777777" w:rsidR="007D6F37" w:rsidRDefault="007B66F7" w:rsidP="00F46862">
      <w:pPr>
        <w:ind w:left="708"/>
        <w:jc w:val="both"/>
        <w:rPr>
          <w:rFonts w:cs="Calibri"/>
          <w:color w:val="000000"/>
          <w:lang w:val="pl-PL"/>
        </w:rPr>
      </w:pPr>
      <w:r>
        <w:rPr>
          <w:rFonts w:cs="Calibri"/>
          <w:color w:val="000000"/>
          <w:lang w:val="pl-PL"/>
        </w:rPr>
        <w:t>Imię kupującego</w:t>
      </w:r>
    </w:p>
    <w:p w14:paraId="29998B3B" w14:textId="77777777" w:rsidR="007D6F37" w:rsidRDefault="007B66F7" w:rsidP="00F46862">
      <w:pPr>
        <w:ind w:left="708"/>
        <w:jc w:val="both"/>
        <w:rPr>
          <w:rFonts w:cs="Calibri"/>
          <w:color w:val="000000"/>
          <w:lang w:val="pl-PL"/>
        </w:rPr>
      </w:pPr>
      <w:r>
        <w:rPr>
          <w:rFonts w:cs="Calibri"/>
          <w:color w:val="000000"/>
          <w:lang w:val="pl-PL"/>
        </w:rPr>
        <w:t>Adres kupującego</w:t>
      </w:r>
    </w:p>
    <w:p w14:paraId="027F1D65" w14:textId="77777777" w:rsidR="007D6F37" w:rsidRDefault="007B66F7">
      <w:pPr>
        <w:jc w:val="both"/>
        <w:rPr>
          <w:rFonts w:cs="Calibri"/>
          <w:color w:val="000000"/>
          <w:lang w:val="pl-PL"/>
        </w:rPr>
      </w:pPr>
      <w:r>
        <w:rPr>
          <w:rFonts w:cs="Calibri"/>
          <w:color w:val="000000"/>
          <w:lang w:val="pl-PL"/>
        </w:rPr>
        <w:t>Jeśli adres wysyłki jest inny niż adres kupującego należy wypełnić następujące informacje:</w:t>
      </w:r>
    </w:p>
    <w:p w14:paraId="61975FB1" w14:textId="77777777" w:rsidR="007D6F37" w:rsidRDefault="007B66F7" w:rsidP="00F46862">
      <w:pPr>
        <w:ind w:left="708"/>
        <w:jc w:val="both"/>
        <w:rPr>
          <w:rFonts w:cs="Calibri"/>
          <w:color w:val="000000"/>
          <w:lang w:val="pl-PL"/>
        </w:rPr>
      </w:pPr>
      <w:r>
        <w:rPr>
          <w:rFonts w:cs="Calibri"/>
          <w:color w:val="000000"/>
          <w:lang w:val="pl-PL"/>
        </w:rPr>
        <w:t>Imię odbiorcy</w:t>
      </w:r>
    </w:p>
    <w:p w14:paraId="073EE565" w14:textId="77777777" w:rsidR="007D6F37" w:rsidRDefault="007B66F7" w:rsidP="00F46862">
      <w:pPr>
        <w:ind w:left="708"/>
        <w:jc w:val="both"/>
        <w:rPr>
          <w:rFonts w:cs="Calibri"/>
          <w:color w:val="000000"/>
          <w:lang w:val="pl-PL"/>
        </w:rPr>
      </w:pPr>
      <w:r>
        <w:rPr>
          <w:rFonts w:cs="Calibri"/>
          <w:color w:val="000000"/>
          <w:lang w:val="pl-PL"/>
        </w:rPr>
        <w:t>Adres odbiorcy</w:t>
      </w:r>
    </w:p>
    <w:p w14:paraId="12F300E0" w14:textId="77777777" w:rsidR="007D6F37" w:rsidRDefault="007D6F37">
      <w:pPr>
        <w:jc w:val="both"/>
        <w:rPr>
          <w:rFonts w:cs="Calibri"/>
          <w:color w:val="000000"/>
          <w:lang w:val="pl-PL"/>
        </w:rPr>
      </w:pPr>
    </w:p>
    <w:p w14:paraId="0F755929" w14:textId="77777777" w:rsidR="007D6F37" w:rsidRDefault="007D6F37">
      <w:pPr>
        <w:jc w:val="both"/>
        <w:rPr>
          <w:rFonts w:cs="Calibri"/>
          <w:color w:val="000000"/>
          <w:lang w:val="pl-PL"/>
        </w:rPr>
      </w:pPr>
    </w:p>
    <w:p w14:paraId="23EA2DD2" w14:textId="77777777" w:rsidR="007D6F37" w:rsidRDefault="007D6F37">
      <w:pPr>
        <w:jc w:val="both"/>
        <w:rPr>
          <w:rFonts w:cs="Calibri"/>
          <w:color w:val="000000"/>
          <w:lang w:val="pl-PL"/>
        </w:rPr>
      </w:pPr>
    </w:p>
    <w:p w14:paraId="69ECA668" w14:textId="77777777" w:rsidR="007D6F37" w:rsidRDefault="007D6F37">
      <w:pPr>
        <w:jc w:val="both"/>
        <w:rPr>
          <w:rFonts w:cs="Calibri"/>
          <w:color w:val="000000"/>
          <w:lang w:val="pl-PL"/>
        </w:rPr>
      </w:pPr>
    </w:p>
    <w:p w14:paraId="36B8CACF" w14:textId="77777777" w:rsidR="007D6F37" w:rsidRDefault="007B66F7">
      <w:pPr>
        <w:jc w:val="both"/>
      </w:pPr>
      <w:r>
        <w:rPr>
          <w:rFonts w:cs="Calibri"/>
          <w:color w:val="000000"/>
          <w:lang w:val="pl-PL"/>
        </w:rPr>
        <w:t xml:space="preserve">Podpis konsumenta </w:t>
      </w:r>
      <w:r>
        <w:rPr>
          <w:rFonts w:cs="Calibri"/>
          <w:color w:val="000000"/>
          <w:lang w:val="pl-PL"/>
        </w:rPr>
        <w:t xml:space="preserve">                                                                                      Data</w:t>
      </w:r>
    </w:p>
    <w:sectPr w:rsidR="007D6F3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2AEEA" w14:textId="77777777" w:rsidR="00000000" w:rsidRDefault="007B66F7">
      <w:pPr>
        <w:spacing w:after="0" w:line="240" w:lineRule="auto"/>
      </w:pPr>
      <w:r>
        <w:separator/>
      </w:r>
    </w:p>
  </w:endnote>
  <w:endnote w:type="continuationSeparator" w:id="0">
    <w:p w14:paraId="021AE6FD" w14:textId="77777777" w:rsidR="00000000" w:rsidRDefault="007B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14B65" w14:textId="77777777" w:rsidR="00000000" w:rsidRDefault="007B66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0444BD" w14:textId="77777777" w:rsidR="00000000" w:rsidRDefault="007B6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37"/>
    <w:rsid w:val="007B66F7"/>
    <w:rsid w:val="007D6F37"/>
    <w:rsid w:val="00F4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928EF8"/>
  <w15:docId w15:val="{B9ED7C86-6063-41AC-AFC1-9BEEEFDB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iente@kavehom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662</Characters>
  <Application>Microsoft Office Word</Application>
  <DocSecurity>0</DocSecurity>
  <Lines>15</Lines>
  <Paragraphs>11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Stranc</dc:creator>
  <dc:description/>
  <cp:lastModifiedBy>Marina Privat Márquez</cp:lastModifiedBy>
  <cp:revision>2</cp:revision>
  <dcterms:created xsi:type="dcterms:W3CDTF">2021-06-28T13:54:00Z</dcterms:created>
  <dcterms:modified xsi:type="dcterms:W3CDTF">2021-06-28T13:54:00Z</dcterms:modified>
</cp:coreProperties>
</file>